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21" w:rsidRPr="00BD059F" w:rsidRDefault="00333621" w:rsidP="00BD059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99CC00"/>
          <w:sz w:val="36"/>
          <w:szCs w:val="36"/>
          <w:lang w:eastAsia="ru-RU"/>
        </w:rPr>
      </w:pPr>
      <w:r w:rsidRPr="00BD059F">
        <w:rPr>
          <w:rFonts w:ascii="Times New Roman" w:hAnsi="Times New Roman"/>
          <w:b/>
          <w:color w:val="99CC00"/>
          <w:sz w:val="36"/>
          <w:szCs w:val="36"/>
          <w:lang w:eastAsia="ru-RU"/>
        </w:rPr>
        <w:t>ПАМЯТКА   ДЛЯ    РОДИТЕЛЕЙ</w:t>
      </w:r>
    </w:p>
    <w:p w:rsidR="00333621" w:rsidRPr="00BD059F" w:rsidRDefault="00333621" w:rsidP="00BD059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99CC00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5pt;margin-top:26.4pt;width:297pt;height:120.75pt;z-index:-251658240" wrapcoords="-55 0 -55 21466 21600 21466 21600 0 -55 0" o:allowoverlap="f">
            <v:imagedata r:id="rId5" r:href="rId6"/>
            <w10:wrap type="tight"/>
          </v:shape>
        </w:pict>
      </w:r>
      <w:r w:rsidRPr="00BD059F">
        <w:rPr>
          <w:rFonts w:ascii="Times New Roman" w:hAnsi="Times New Roman"/>
          <w:b/>
          <w:color w:val="99CC00"/>
          <w:sz w:val="36"/>
          <w:szCs w:val="36"/>
          <w:lang w:eastAsia="ru-RU"/>
        </w:rPr>
        <w:t>по профилактике насилия в семье</w:t>
      </w:r>
    </w:p>
    <w:p w:rsidR="00333621" w:rsidRDefault="00333621" w:rsidP="00040A27">
      <w:pPr>
        <w:pStyle w:val="NormalWeb"/>
        <w:spacing w:before="0" w:beforeAutospacing="0" w:after="0" w:afterAutospacing="0"/>
        <w:rPr>
          <w:rFonts w:ascii="Georgia" w:hAnsi="Georgia" w:cs="Arial"/>
          <w:i/>
          <w:color w:val="008000"/>
          <w:sz w:val="28"/>
          <w:szCs w:val="28"/>
        </w:rPr>
      </w:pPr>
    </w:p>
    <w:p w:rsidR="00333621" w:rsidRPr="00BD059F" w:rsidRDefault="00333621" w:rsidP="00040A27">
      <w:pPr>
        <w:pStyle w:val="NormalWeb"/>
        <w:spacing w:before="0" w:beforeAutospacing="0" w:after="0" w:afterAutospacing="0"/>
        <w:rPr>
          <w:rFonts w:cs="Arial"/>
          <w:i/>
          <w:color w:val="008000"/>
        </w:rPr>
      </w:pPr>
      <w:r w:rsidRPr="00BD059F">
        <w:rPr>
          <w:rFonts w:ascii="Georgia" w:hAnsi="Georgia" w:cs="Arial"/>
          <w:i/>
          <w:color w:val="008000"/>
        </w:rPr>
        <w:t>Детство</w:t>
      </w:r>
      <w:r w:rsidRPr="00BD059F">
        <w:rPr>
          <w:rFonts w:ascii="Script MT Bold" w:hAnsi="Script MT Bold" w:cs="Arial"/>
          <w:i/>
          <w:color w:val="008000"/>
        </w:rPr>
        <w:t xml:space="preserve"> </w:t>
      </w:r>
      <w:r w:rsidRPr="00BD059F">
        <w:rPr>
          <w:rFonts w:ascii="Georgia" w:hAnsi="Georgia" w:cs="Arial"/>
          <w:i/>
          <w:color w:val="008000"/>
        </w:rPr>
        <w:t>должно</w:t>
      </w:r>
      <w:r w:rsidRPr="00BD059F">
        <w:rPr>
          <w:rFonts w:ascii="Script MT Bold" w:hAnsi="Script MT Bold" w:cs="Arial"/>
          <w:i/>
          <w:color w:val="008000"/>
        </w:rPr>
        <w:t xml:space="preserve"> </w:t>
      </w:r>
      <w:r w:rsidRPr="00BD059F">
        <w:rPr>
          <w:rFonts w:ascii="Georgia" w:hAnsi="Georgia" w:cs="Arial"/>
          <w:i/>
          <w:color w:val="008000"/>
        </w:rPr>
        <w:t>улыбаться</w:t>
      </w:r>
      <w:r w:rsidRPr="00BD059F">
        <w:rPr>
          <w:rFonts w:ascii="Script MT Bold" w:hAnsi="Script MT Bold" w:cs="Arial"/>
          <w:i/>
          <w:color w:val="008000"/>
        </w:rPr>
        <w:t xml:space="preserve">, </w:t>
      </w:r>
    </w:p>
    <w:p w:rsidR="00333621" w:rsidRPr="00BD059F" w:rsidRDefault="00333621" w:rsidP="00040A27">
      <w:pPr>
        <w:pStyle w:val="NormalWeb"/>
        <w:spacing w:before="0" w:beforeAutospacing="0" w:after="0" w:afterAutospacing="0"/>
        <w:rPr>
          <w:rFonts w:ascii="Script MT Bold" w:hAnsi="Script MT Bold"/>
          <w:i/>
          <w:color w:val="008000"/>
        </w:rPr>
      </w:pPr>
      <w:r w:rsidRPr="00BD059F">
        <w:rPr>
          <w:rFonts w:ascii="Georgia" w:hAnsi="Georgia" w:cs="Arial"/>
          <w:i/>
          <w:color w:val="008000"/>
        </w:rPr>
        <w:t>Счастьем</w:t>
      </w:r>
      <w:r w:rsidRPr="00BD059F">
        <w:rPr>
          <w:rFonts w:ascii="Script MT Bold" w:hAnsi="Script MT Bold" w:cs="Arial"/>
          <w:i/>
          <w:color w:val="008000"/>
        </w:rPr>
        <w:t xml:space="preserve"> </w:t>
      </w:r>
      <w:r w:rsidRPr="00BD059F">
        <w:rPr>
          <w:rFonts w:ascii="Georgia" w:hAnsi="Georgia" w:cs="Arial"/>
          <w:i/>
          <w:color w:val="008000"/>
        </w:rPr>
        <w:t>искриться</w:t>
      </w:r>
      <w:r w:rsidRPr="00BD059F">
        <w:rPr>
          <w:rFonts w:ascii="Script MT Bold" w:hAnsi="Script MT Bold" w:cs="Arial"/>
          <w:i/>
          <w:color w:val="008000"/>
        </w:rPr>
        <w:t xml:space="preserve"> </w:t>
      </w:r>
      <w:r w:rsidRPr="00BD059F">
        <w:rPr>
          <w:rFonts w:ascii="Georgia" w:hAnsi="Georgia" w:cs="Arial"/>
          <w:i/>
          <w:color w:val="008000"/>
        </w:rPr>
        <w:t>в</w:t>
      </w:r>
      <w:r w:rsidRPr="00BD059F">
        <w:rPr>
          <w:rFonts w:ascii="Script MT Bold" w:hAnsi="Script MT Bold" w:cs="Arial"/>
          <w:i/>
          <w:color w:val="008000"/>
        </w:rPr>
        <w:t xml:space="preserve"> </w:t>
      </w:r>
      <w:r w:rsidRPr="00BD059F">
        <w:rPr>
          <w:rFonts w:ascii="Georgia" w:hAnsi="Georgia" w:cs="Arial"/>
          <w:i/>
          <w:color w:val="008000"/>
        </w:rPr>
        <w:t>глазах</w:t>
      </w:r>
      <w:r w:rsidRPr="00BD059F">
        <w:rPr>
          <w:rFonts w:ascii="Script MT Bold" w:hAnsi="Script MT Bold" w:cs="Arial"/>
          <w:i/>
          <w:color w:val="008000"/>
        </w:rPr>
        <w:t>,</w:t>
      </w:r>
    </w:p>
    <w:p w:rsidR="00333621" w:rsidRPr="00BD059F" w:rsidRDefault="00333621" w:rsidP="00040A27">
      <w:pPr>
        <w:pStyle w:val="NormalWeb"/>
        <w:spacing w:before="0" w:beforeAutospacing="0" w:after="0" w:afterAutospacing="0"/>
        <w:rPr>
          <w:rFonts w:cs="Arial"/>
          <w:i/>
          <w:color w:val="008000"/>
        </w:rPr>
      </w:pPr>
      <w:r w:rsidRPr="00BD059F">
        <w:rPr>
          <w:rFonts w:ascii="Georgia" w:hAnsi="Georgia" w:cs="Arial"/>
          <w:i/>
          <w:color w:val="008000"/>
        </w:rPr>
        <w:t>В</w:t>
      </w:r>
      <w:r w:rsidRPr="00BD059F">
        <w:rPr>
          <w:rFonts w:ascii="Script MT Bold" w:hAnsi="Script MT Bold" w:cs="Arial"/>
          <w:i/>
          <w:color w:val="008000"/>
        </w:rPr>
        <w:t xml:space="preserve"> </w:t>
      </w:r>
      <w:r w:rsidRPr="00BD059F">
        <w:rPr>
          <w:rFonts w:ascii="Georgia" w:hAnsi="Georgia" w:cs="Arial"/>
          <w:i/>
          <w:color w:val="008000"/>
        </w:rPr>
        <w:t>сердце</w:t>
      </w:r>
      <w:r w:rsidRPr="00BD059F">
        <w:rPr>
          <w:rFonts w:ascii="Script MT Bold" w:hAnsi="Script MT Bold" w:cs="Arial"/>
          <w:i/>
          <w:color w:val="008000"/>
        </w:rPr>
        <w:t xml:space="preserve"> </w:t>
      </w:r>
      <w:r w:rsidRPr="00BD059F">
        <w:rPr>
          <w:rFonts w:ascii="Georgia" w:hAnsi="Georgia" w:cs="Arial"/>
          <w:i/>
          <w:color w:val="008000"/>
        </w:rPr>
        <w:t>теплом</w:t>
      </w:r>
      <w:r w:rsidRPr="00BD059F">
        <w:rPr>
          <w:rFonts w:ascii="Script MT Bold" w:hAnsi="Script MT Bold" w:cs="Arial"/>
          <w:i/>
          <w:color w:val="008000"/>
        </w:rPr>
        <w:t xml:space="preserve"> </w:t>
      </w:r>
      <w:r w:rsidRPr="00BD059F">
        <w:rPr>
          <w:rFonts w:ascii="Georgia" w:hAnsi="Georgia" w:cs="Arial"/>
          <w:i/>
          <w:color w:val="008000"/>
        </w:rPr>
        <w:t>вспоминаться</w:t>
      </w:r>
      <w:r w:rsidRPr="00BD059F">
        <w:rPr>
          <w:rFonts w:ascii="Script MT Bold" w:hAnsi="Script MT Bold" w:cs="Arial"/>
          <w:i/>
          <w:color w:val="008000"/>
        </w:rPr>
        <w:t xml:space="preserve">, </w:t>
      </w:r>
    </w:p>
    <w:p w:rsidR="00333621" w:rsidRPr="00BD059F" w:rsidRDefault="00333621" w:rsidP="00040A27">
      <w:pPr>
        <w:pStyle w:val="NormalWeb"/>
        <w:spacing w:before="0" w:beforeAutospacing="0" w:after="0" w:afterAutospacing="0"/>
        <w:rPr>
          <w:rFonts w:ascii="Script MT Bold" w:hAnsi="Script MT Bold"/>
          <w:i/>
          <w:color w:val="008000"/>
        </w:rPr>
      </w:pPr>
      <w:r w:rsidRPr="00BD059F">
        <w:rPr>
          <w:rFonts w:ascii="Georgia" w:hAnsi="Georgia" w:cs="Arial"/>
          <w:i/>
          <w:color w:val="008000"/>
        </w:rPr>
        <w:t>А</w:t>
      </w:r>
      <w:r w:rsidRPr="00BD059F">
        <w:rPr>
          <w:rFonts w:ascii="Script MT Bold" w:hAnsi="Script MT Bold" w:cs="Arial"/>
          <w:i/>
          <w:color w:val="008000"/>
        </w:rPr>
        <w:t xml:space="preserve"> </w:t>
      </w:r>
      <w:r w:rsidRPr="00BD059F">
        <w:rPr>
          <w:rFonts w:ascii="Georgia" w:hAnsi="Georgia" w:cs="Arial"/>
          <w:i/>
          <w:color w:val="008000"/>
        </w:rPr>
        <w:t>не</w:t>
      </w:r>
      <w:r w:rsidRPr="00BD059F">
        <w:rPr>
          <w:rFonts w:ascii="Script MT Bold" w:hAnsi="Script MT Bold" w:cs="Arial"/>
          <w:i/>
          <w:color w:val="008000"/>
        </w:rPr>
        <w:t xml:space="preserve"> </w:t>
      </w:r>
      <w:r w:rsidRPr="00BD059F">
        <w:rPr>
          <w:rFonts w:ascii="Georgia" w:hAnsi="Georgia" w:cs="Arial"/>
          <w:i/>
          <w:color w:val="008000"/>
        </w:rPr>
        <w:t>слезой</w:t>
      </w:r>
      <w:r w:rsidRPr="00BD059F">
        <w:rPr>
          <w:rFonts w:ascii="Script MT Bold" w:hAnsi="Script MT Bold" w:cs="Arial"/>
          <w:i/>
          <w:color w:val="008000"/>
        </w:rPr>
        <w:t xml:space="preserve"> </w:t>
      </w:r>
      <w:r w:rsidRPr="00BD059F">
        <w:rPr>
          <w:rFonts w:ascii="Georgia" w:hAnsi="Georgia" w:cs="Arial"/>
          <w:i/>
          <w:color w:val="008000"/>
        </w:rPr>
        <w:t>на</w:t>
      </w:r>
      <w:r w:rsidRPr="00BD059F">
        <w:rPr>
          <w:rFonts w:ascii="Script MT Bold" w:hAnsi="Script MT Bold" w:cs="Arial"/>
          <w:i/>
          <w:color w:val="008000"/>
        </w:rPr>
        <w:t xml:space="preserve"> </w:t>
      </w:r>
      <w:r w:rsidRPr="00BD059F">
        <w:rPr>
          <w:rFonts w:ascii="Georgia" w:hAnsi="Georgia" w:cs="Arial"/>
          <w:i/>
          <w:color w:val="008000"/>
        </w:rPr>
        <w:t>глазах</w:t>
      </w:r>
      <w:r w:rsidRPr="00BD059F">
        <w:rPr>
          <w:rFonts w:ascii="Script MT Bold" w:hAnsi="Script MT Bold" w:cs="Arial"/>
          <w:i/>
          <w:color w:val="008000"/>
        </w:rPr>
        <w:t>!</w:t>
      </w:r>
    </w:p>
    <w:p w:rsidR="00333621" w:rsidRPr="008947CE" w:rsidRDefault="00333621" w:rsidP="001B1871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color w:val="99CC00"/>
          <w:sz w:val="32"/>
          <w:szCs w:val="32"/>
          <w:lang w:eastAsia="ru-RU"/>
        </w:rPr>
      </w:pPr>
    </w:p>
    <w:p w:rsidR="00333621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8947CE">
        <w:rPr>
          <w:rFonts w:ascii="Times New Roman" w:hAnsi="Times New Roman"/>
          <w:color w:val="444444"/>
          <w:sz w:val="28"/>
          <w:szCs w:val="28"/>
          <w:lang w:eastAsia="ru-RU"/>
        </w:rPr>
        <w:t xml:space="preserve">    </w:t>
      </w:r>
    </w:p>
    <w:p w:rsidR="00333621" w:rsidRPr="00796EF8" w:rsidRDefault="00333621" w:rsidP="00EF2F1D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«Насилие над детьми и подростками включает в себя любую форму плохого обращения с ними, допускаемую родителями, опекунами или воспитателями», — такое определение принадлежит H. Kempe.</w:t>
      </w:r>
    </w:p>
    <w:p w:rsidR="00333621" w:rsidRPr="00796EF8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     </w:t>
      </w: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ab/>
        <w:t>Насилие над детьми чаще всего трактуется как жестокое обращение с ребенком. Жестокое обращение с ребенком включает в себя следующие виды насилия:</w:t>
      </w:r>
    </w:p>
    <w:p w:rsidR="00333621" w:rsidRPr="00796EF8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-физическое,</w:t>
      </w:r>
    </w:p>
    <w:p w:rsidR="00333621" w:rsidRPr="00796EF8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-сексуальное,</w:t>
      </w:r>
    </w:p>
    <w:p w:rsidR="00333621" w:rsidRPr="00796EF8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-психическое,</w:t>
      </w:r>
    </w:p>
    <w:p w:rsidR="00333621" w:rsidRPr="00796EF8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-запущенность или пренебрежение нуждами ребенка.</w:t>
      </w:r>
    </w:p>
    <w:p w:rsidR="00333621" w:rsidRPr="00796EF8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Самое ценное, что есть у нас, — это наши дети!</w:t>
      </w:r>
    </w:p>
    <w:p w:rsidR="00333621" w:rsidRPr="00796EF8" w:rsidRDefault="00333621" w:rsidP="00EF2F1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75" w:line="360" w:lineRule="auto"/>
        <w:ind w:left="0" w:firstLine="0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Создайте дома среду, характеризующую теплом, положительным интересом и участием взрослых членов семьи к детям.</w:t>
      </w:r>
    </w:p>
    <w:p w:rsidR="00333621" w:rsidRPr="00796EF8" w:rsidRDefault="00333621" w:rsidP="00EF2F1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75" w:line="360" w:lineRule="auto"/>
        <w:ind w:left="0" w:firstLine="0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Не используйте метод угроз и запугивания детей в решении домашних проблем.</w:t>
      </w:r>
    </w:p>
    <w:p w:rsidR="00333621" w:rsidRPr="00796EF8" w:rsidRDefault="00333621" w:rsidP="00EF2F1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75" w:line="360" w:lineRule="auto"/>
        <w:ind w:left="0" w:firstLine="0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Не опускайтесь до взаимных оскорблений и резких обвинений в адрес друг друга и детей.</w:t>
      </w:r>
    </w:p>
    <w:p w:rsidR="00333621" w:rsidRPr="00796EF8" w:rsidRDefault="00333621" w:rsidP="00EF2F1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75" w:line="360" w:lineRule="auto"/>
        <w:ind w:left="0" w:firstLine="0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333621" w:rsidRPr="00796EF8" w:rsidRDefault="00333621" w:rsidP="00EF2F1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75" w:line="360" w:lineRule="auto"/>
        <w:ind w:left="0" w:firstLine="0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Не используйте экономическое насилие к членам семьи.</w:t>
      </w:r>
    </w:p>
    <w:p w:rsidR="00333621" w:rsidRPr="00796EF8" w:rsidRDefault="00333621" w:rsidP="00EF2F1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75" w:line="360" w:lineRule="auto"/>
        <w:ind w:left="0" w:firstLine="0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Старайтесь никогда не применять физическое насилие к тому бы то ни было.</w:t>
      </w:r>
    </w:p>
    <w:p w:rsidR="00333621" w:rsidRPr="00796EF8" w:rsidRDefault="00333621" w:rsidP="00EF2F1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75" w:line="360" w:lineRule="auto"/>
        <w:ind w:left="0" w:firstLine="0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Учите детей заботиться о младших, о пожилых людях, о больных и немощных.</w:t>
      </w:r>
    </w:p>
    <w:p w:rsidR="00333621" w:rsidRPr="00796EF8" w:rsidRDefault="00333621" w:rsidP="00EF2F1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75" w:line="360" w:lineRule="auto"/>
        <w:ind w:left="0" w:firstLine="0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</w:p>
    <w:p w:rsidR="00333621" w:rsidRPr="00796EF8" w:rsidRDefault="00333621" w:rsidP="00EF2F1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75" w:line="360" w:lineRule="auto"/>
        <w:ind w:left="0" w:firstLine="0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Искренне любите детей. Помните, что «лаской всегда добьёшься больше, чем грубой силой». В.А. Сухомлинский говорил: « Ребёнок ненавидит того, кто бьёт». Помните о личном примере. Будьте во всём образцом своим детям!</w:t>
      </w:r>
    </w:p>
    <w:p w:rsidR="00333621" w:rsidRPr="00796EF8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 </w:t>
      </w:r>
    </w:p>
    <w:p w:rsidR="00333621" w:rsidRPr="00796EF8" w:rsidRDefault="00333621" w:rsidP="00796EF8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color w:val="339966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339966"/>
          <w:sz w:val="28"/>
          <w:szCs w:val="28"/>
          <w:lang w:eastAsia="ru-RU"/>
        </w:rPr>
        <w:t>Упражнения для снятия сильного эмоционального напряжения:</w:t>
      </w:r>
    </w:p>
    <w:p w:rsidR="00333621" w:rsidRPr="00796EF8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                        </w:t>
      </w:r>
    </w:p>
    <w:p w:rsidR="00333621" w:rsidRPr="00796EF8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>
        <w:rPr>
          <w:rFonts w:ascii="Times New Roman" w:hAnsi="Times New Roman"/>
          <w:color w:val="000080"/>
          <w:sz w:val="28"/>
          <w:szCs w:val="28"/>
          <w:lang w:eastAsia="ru-RU"/>
        </w:rPr>
        <w:t xml:space="preserve">     </w:t>
      </w: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 xml:space="preserve">1.Закройте   глаза,   медленно   вдыхая   и  выдыхая воздух, посчитайте про себя до десяти.  Мысленно представьте, что у Вас в руках лежит лимон. Начинайте его медленно сжимать и  сжимайте до тех  пор, пока не почувствуете, что  «выжали» весь сок. Сжимать можно две руки сразу или по очереди. После того, как «выжали»  лимон  до   капельки,   расслабьте  руки  и  насладитесь состоянием покоя. </w:t>
      </w:r>
    </w:p>
    <w:p w:rsidR="00333621" w:rsidRPr="00796EF8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 xml:space="preserve">     2.Представьте  себе,  что  Вы  большой воздушный   шар,   наполненный   воздухом.  Напрягите все мышцы тела, вдохните как можно  больше  воздуха,   замрите  на  3-5   секунд  и  начинайте медленно выпускать воздух из легких,   расслабляя мышцы тела: кисти рук, мышцы плеч,  шеи, корпуса, ног и т. д.     </w:t>
      </w:r>
    </w:p>
    <w:p w:rsidR="00333621" w:rsidRPr="00796EF8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    3.</w:t>
      </w:r>
      <w:r>
        <w:rPr>
          <w:rFonts w:ascii="Times New Roman" w:hAnsi="Times New Roman"/>
          <w:color w:val="000080"/>
          <w:sz w:val="28"/>
          <w:szCs w:val="28"/>
          <w:lang w:eastAsia="ru-RU"/>
        </w:rPr>
        <w:t xml:space="preserve"> </w:t>
      </w: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При   сильном   психологическом напряжении   Вы   можете   сделать   10-20 несложных   физических   упражнений   (приседаний, прыжков, взмахов руками).    </w:t>
      </w:r>
    </w:p>
    <w:p w:rsidR="00333621" w:rsidRPr="00796EF8" w:rsidRDefault="00333621" w:rsidP="008947CE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       Теперь Вы справились со своими эмоциями  и  можете  спокойно  побеседовать  по  поводу возникших проблем.   Если   у   Вас   возникли   проблемы   в  воспитании ребенка,   если   Вы   не   можете  наладить контакт с ним, если Вас настораживают изменения   в   поведении   ребенка   или   его школьная   неуспеваемость,   не   торопитесь   применять   крайние   воспитательные   меры.                            </w:t>
      </w:r>
    </w:p>
    <w:p w:rsidR="00333621" w:rsidRPr="00796EF8" w:rsidRDefault="00333621" w:rsidP="008947CE">
      <w:pPr>
        <w:shd w:val="clear" w:color="auto" w:fill="FFFFFF"/>
        <w:spacing w:before="9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796EF8">
        <w:rPr>
          <w:rFonts w:ascii="Times New Roman" w:hAnsi="Times New Roman"/>
          <w:color w:val="000080"/>
          <w:sz w:val="28"/>
          <w:szCs w:val="28"/>
          <w:lang w:eastAsia="ru-RU"/>
        </w:rPr>
        <w:t>     Поговорите с ребенком. Расскажите ему, что в Вашей   жизни   тоже   случались   трудности,     проблемы и что сейчас Вам живется не совсем так, как хотелось бы. Спросите совета, как бы  Ваш ребенок поступил в сложившейся ситуации на Вашем месте, может быть, именно так Вы сможете решить проблему ребенка, не потеряв его доверия, уважения и веры в то, что самые мудрые, самые лучшие на свете родители.</w:t>
      </w:r>
    </w:p>
    <w:p w:rsidR="00333621" w:rsidRPr="008947CE" w:rsidRDefault="00333621">
      <w:pPr>
        <w:rPr>
          <w:rFonts w:ascii="Times New Roman" w:hAnsi="Times New Roman"/>
          <w:sz w:val="28"/>
          <w:szCs w:val="28"/>
        </w:rPr>
      </w:pPr>
    </w:p>
    <w:sectPr w:rsidR="00333621" w:rsidRPr="008947CE" w:rsidSect="00DC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B1F"/>
    <w:multiLevelType w:val="multilevel"/>
    <w:tmpl w:val="4B3C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871"/>
    <w:rsid w:val="00040A27"/>
    <w:rsid w:val="000E527C"/>
    <w:rsid w:val="001B1871"/>
    <w:rsid w:val="00333621"/>
    <w:rsid w:val="00464BA8"/>
    <w:rsid w:val="007944CD"/>
    <w:rsid w:val="00796EF8"/>
    <w:rsid w:val="00811DB8"/>
    <w:rsid w:val="008947CE"/>
    <w:rsid w:val="00A47A84"/>
    <w:rsid w:val="00AB1E0E"/>
    <w:rsid w:val="00BD059F"/>
    <w:rsid w:val="00BF1927"/>
    <w:rsid w:val="00CE00BE"/>
    <w:rsid w:val="00DC04E3"/>
    <w:rsid w:val="00DC2487"/>
    <w:rsid w:val="00DE4418"/>
    <w:rsid w:val="00ED47B6"/>
    <w:rsid w:val="00EF2F1D"/>
    <w:rsid w:val="00F16083"/>
    <w:rsid w:val="00FB6513"/>
    <w:rsid w:val="00FC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1B187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1B1871"/>
    <w:rPr>
      <w:rFonts w:cs="Times New Roman"/>
    </w:rPr>
  </w:style>
  <w:style w:type="paragraph" w:customStyle="1" w:styleId="c11">
    <w:name w:val="c11"/>
    <w:basedOn w:val="Normal"/>
    <w:uiPriority w:val="99"/>
    <w:rsid w:val="001B187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1B1871"/>
    <w:rPr>
      <w:rFonts w:cs="Times New Roman"/>
    </w:rPr>
  </w:style>
  <w:style w:type="character" w:customStyle="1" w:styleId="c3">
    <w:name w:val="c3"/>
    <w:basedOn w:val="DefaultParagraphFont"/>
    <w:uiPriority w:val="99"/>
    <w:rsid w:val="001B1871"/>
    <w:rPr>
      <w:rFonts w:cs="Times New Roman"/>
    </w:rPr>
  </w:style>
  <w:style w:type="character" w:customStyle="1" w:styleId="c1">
    <w:name w:val="c1"/>
    <w:basedOn w:val="DefaultParagraphFont"/>
    <w:uiPriority w:val="99"/>
    <w:rsid w:val="001B1871"/>
    <w:rPr>
      <w:rFonts w:cs="Times New Roman"/>
    </w:rPr>
  </w:style>
  <w:style w:type="character" w:customStyle="1" w:styleId="c2">
    <w:name w:val="c2"/>
    <w:basedOn w:val="DefaultParagraphFont"/>
    <w:uiPriority w:val="99"/>
    <w:rsid w:val="001B1871"/>
    <w:rPr>
      <w:rFonts w:cs="Times New Roman"/>
    </w:rPr>
  </w:style>
  <w:style w:type="character" w:customStyle="1" w:styleId="c19">
    <w:name w:val="c19"/>
    <w:basedOn w:val="DefaultParagraphFont"/>
    <w:uiPriority w:val="99"/>
    <w:rsid w:val="001B18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8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40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6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6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683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96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96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96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968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96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96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96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968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tic.doska.orbita.co.il/images/users/1258/125803_img_27358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513</Words>
  <Characters>2927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Искорка</dc:creator>
  <cp:keywords/>
  <dc:description/>
  <cp:lastModifiedBy>WinXPProSP3</cp:lastModifiedBy>
  <cp:revision>9</cp:revision>
  <cp:lastPrinted>2014-06-06T07:58:00Z</cp:lastPrinted>
  <dcterms:created xsi:type="dcterms:W3CDTF">2015-10-28T16:46:00Z</dcterms:created>
  <dcterms:modified xsi:type="dcterms:W3CDTF">2015-10-28T19:28:00Z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0x01010085ACCADEE7227E44BB3663B8053E24FB</vt:lpwstr>
  </property>
</Properties>
</file>